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专家抽取需求设置表</w:t>
      </w:r>
      <w:r>
        <w:rPr>
          <w:rFonts w:hint="eastAsia"/>
          <w:b/>
          <w:bCs/>
          <w:sz w:val="52"/>
          <w:szCs w:val="52"/>
          <w:lang w:eastAsia="zh-CN"/>
        </w:rPr>
        <w:t>（验收）</w:t>
      </w:r>
    </w:p>
    <w:tbl>
      <w:tblPr>
        <w:tblStyle w:val="8"/>
        <w:tblW w:w="14777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5067"/>
        <w:gridCol w:w="50"/>
        <w:gridCol w:w="2794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项目编号</w:t>
            </w:r>
          </w:p>
        </w:tc>
        <w:tc>
          <w:tcPr>
            <w:tcW w:w="42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经办人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预算金额</w:t>
            </w:r>
          </w:p>
        </w:tc>
        <w:tc>
          <w:tcPr>
            <w:tcW w:w="4244" w:type="dxa"/>
            <w:vAlign w:val="center"/>
          </w:tcPr>
          <w:p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评标开始时间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时  分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评标时间</w:t>
            </w:r>
          </w:p>
        </w:tc>
        <w:tc>
          <w:tcPr>
            <w:tcW w:w="4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评标地点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经办人电话</w:t>
            </w:r>
          </w:p>
        </w:tc>
        <w:tc>
          <w:tcPr>
            <w:tcW w:w="42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项目类别</w:t>
            </w:r>
          </w:p>
        </w:tc>
        <w:tc>
          <w:tcPr>
            <w:tcW w:w="51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服务</w:t>
            </w: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/货物类/工程类/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申请类型</w:t>
            </w:r>
          </w:p>
        </w:tc>
        <w:tc>
          <w:tcPr>
            <w:tcW w:w="42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常住地</w:t>
            </w:r>
          </w:p>
        </w:tc>
        <w:tc>
          <w:tcPr>
            <w:tcW w:w="1215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葫芦岛市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专家屏蔽设置（专家单位）</w:t>
            </w:r>
          </w:p>
        </w:tc>
        <w:tc>
          <w:tcPr>
            <w:tcW w:w="12155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项目单位：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投标单位：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评审专家：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过滤条件(专家类别)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由采购人在专家抽取现场确定</w:t>
            </w:r>
          </w:p>
        </w:tc>
        <w:tc>
          <w:tcPr>
            <w:tcW w:w="506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 xml:space="preserve"> ____类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  <w:tc>
          <w:tcPr>
            <w:tcW w:w="708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 xml:space="preserve">     ____人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增加补抽条件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由采购人在专家抽取现场确定</w:t>
            </w:r>
          </w:p>
        </w:tc>
        <w:tc>
          <w:tcPr>
            <w:tcW w:w="1215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</w:tc>
      </w:tr>
    </w:tbl>
    <w:p>
      <w:pPr>
        <w:rPr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</w:t>
      </w:r>
      <w:r>
        <w:rPr>
          <w:rFonts w:hint="eastAsia"/>
          <w:b/>
          <w:bCs/>
          <w:sz w:val="24"/>
          <w:lang w:val="en-US" w:eastAsia="zh-CN"/>
        </w:rPr>
        <w:t xml:space="preserve">                                                     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/>
          <w:b/>
          <w:bCs/>
          <w:sz w:val="24"/>
        </w:rPr>
        <w:t xml:space="preserve">采购人:                                </w:t>
      </w:r>
    </w:p>
    <w:p>
      <w:pPr>
        <w:ind w:firstLine="4958" w:firstLineChars="2058"/>
        <w:rPr>
          <w:b/>
          <w:bCs/>
          <w:sz w:val="24"/>
        </w:rPr>
      </w:pPr>
    </w:p>
    <w:p>
      <w:pPr>
        <w:ind w:firstLine="11963" w:firstLineChars="4965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</w:rPr>
        <w:t>日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此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表需提供电子版。</w:t>
      </w:r>
    </w:p>
    <w:sectPr>
      <w:footerReference r:id="rId3" w:type="default"/>
      <w:pgSz w:w="16838" w:h="11906" w:orient="landscape"/>
      <w:pgMar w:top="720" w:right="1361" w:bottom="72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25D6"/>
    <w:rsid w:val="00054D55"/>
    <w:rsid w:val="00117E7D"/>
    <w:rsid w:val="001435FE"/>
    <w:rsid w:val="00177E84"/>
    <w:rsid w:val="00181DAB"/>
    <w:rsid w:val="001A05F0"/>
    <w:rsid w:val="00287763"/>
    <w:rsid w:val="003D04E1"/>
    <w:rsid w:val="003E5CDA"/>
    <w:rsid w:val="00437C93"/>
    <w:rsid w:val="00487CBA"/>
    <w:rsid w:val="004941A4"/>
    <w:rsid w:val="00497A85"/>
    <w:rsid w:val="004A25A4"/>
    <w:rsid w:val="004C1F1D"/>
    <w:rsid w:val="005C03C6"/>
    <w:rsid w:val="006A10AD"/>
    <w:rsid w:val="00773397"/>
    <w:rsid w:val="007A267E"/>
    <w:rsid w:val="007E40F7"/>
    <w:rsid w:val="008317FF"/>
    <w:rsid w:val="00831EB4"/>
    <w:rsid w:val="00836997"/>
    <w:rsid w:val="008377A0"/>
    <w:rsid w:val="008C4324"/>
    <w:rsid w:val="009904B3"/>
    <w:rsid w:val="009D5AE3"/>
    <w:rsid w:val="00AF4336"/>
    <w:rsid w:val="00B9040C"/>
    <w:rsid w:val="00BC1255"/>
    <w:rsid w:val="00BE0724"/>
    <w:rsid w:val="00D475C3"/>
    <w:rsid w:val="00D56966"/>
    <w:rsid w:val="00DF0D3D"/>
    <w:rsid w:val="00E85FC8"/>
    <w:rsid w:val="00E938AC"/>
    <w:rsid w:val="05CD4CE8"/>
    <w:rsid w:val="12951AF4"/>
    <w:rsid w:val="151848A1"/>
    <w:rsid w:val="17510CE3"/>
    <w:rsid w:val="1CE87351"/>
    <w:rsid w:val="20FF25D6"/>
    <w:rsid w:val="262663CA"/>
    <w:rsid w:val="2F1736FB"/>
    <w:rsid w:val="3295743A"/>
    <w:rsid w:val="32AB0B51"/>
    <w:rsid w:val="36F85EDC"/>
    <w:rsid w:val="400D31DF"/>
    <w:rsid w:val="40C13708"/>
    <w:rsid w:val="4673463E"/>
    <w:rsid w:val="4CE369D6"/>
    <w:rsid w:val="510F1393"/>
    <w:rsid w:val="58D6381E"/>
    <w:rsid w:val="59515DBD"/>
    <w:rsid w:val="5C625694"/>
    <w:rsid w:val="5E25742A"/>
    <w:rsid w:val="5F5A6A3B"/>
    <w:rsid w:val="5F5D423C"/>
    <w:rsid w:val="6BDF05F8"/>
    <w:rsid w:val="6D535020"/>
    <w:rsid w:val="6E755883"/>
    <w:rsid w:val="6F6E4D1F"/>
    <w:rsid w:val="71744B5D"/>
    <w:rsid w:val="727A445C"/>
    <w:rsid w:val="743B18BD"/>
    <w:rsid w:val="768E37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0033CC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0033CC"/>
      <w:sz w:val="18"/>
      <w:szCs w:val="18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2018-08-29T06:55:00Z</dcterms:created>
  <dc:creator>木木</dc:creator>
  <cp:lastModifiedBy>Administrator</cp:lastModifiedBy>
  <cp:lastPrinted>2018-08-29T06:30:00Z</cp:lastPrinted>
  <dcterms:modified xsi:type="dcterms:W3CDTF">2019-01-14T02:14:54Z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